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512" w:rightChars="-244"/>
        <w:rPr>
          <w:rFonts w:hint="eastAsia" w:ascii="仿宋_GB2312" w:eastAsia="宋体"/>
          <w:b/>
          <w:bCs/>
          <w:sz w:val="30"/>
          <w:szCs w:val="30"/>
          <w:highlight w:val="red"/>
          <w:lang w:val="en-US" w:eastAsia="zh-CN"/>
        </w:rPr>
      </w:pPr>
      <w:r>
        <w:rPr>
          <w:rFonts w:hint="eastAsia"/>
          <w:b/>
          <w:highlight w:val="red"/>
        </w:rPr>
        <w:t>附件</w:t>
      </w:r>
      <w:r>
        <w:rPr>
          <w:rFonts w:hint="eastAsia"/>
          <w:b/>
          <w:highlight w:val="red"/>
          <w:lang w:val="en-US" w:eastAsia="zh-CN"/>
        </w:rPr>
        <w:t>四</w:t>
      </w:r>
    </w:p>
    <w:p>
      <w:pPr>
        <w:ind w:left="-359" w:leftChars="-171" w:right="-512" w:rightChars="-244"/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44"/>
        </w:rPr>
        <w:t>江苏省原子医学研究所公开招聘资格复审表</w:t>
      </w:r>
      <w:bookmarkStart w:id="0" w:name="_GoBack"/>
      <w:bookmarkEnd w:id="0"/>
    </w:p>
    <w:tbl>
      <w:tblPr>
        <w:tblStyle w:val="4"/>
        <w:tblW w:w="100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5"/>
        <w:gridCol w:w="2520"/>
        <w:gridCol w:w="1620"/>
        <w:gridCol w:w="1260"/>
        <w:gridCol w:w="1051"/>
        <w:gridCol w:w="569"/>
        <w:gridCol w:w="683"/>
        <w:gridCol w:w="10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5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1742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面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貌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语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平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大专毕业学校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2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2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主要学习、工作经历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047" w:type="dxa"/>
            <w:gridSpan w:val="9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是否为本所在职或退休人员亲属？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0047" w:type="dxa"/>
            <w:gridSpan w:val="9"/>
            <w:tcBorders>
              <w:top w:val="single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本人承诺以上信息准确无误</w:t>
            </w:r>
          </w:p>
          <w:p>
            <w:pPr>
              <w:spacing w:line="360" w:lineRule="auto"/>
              <w:ind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</w:p>
          <w:p>
            <w:pPr>
              <w:spacing w:line="360" w:lineRule="auto"/>
              <w:ind w:firstLine="6480" w:firstLineChars="270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</w:p>
    <w:p/>
    <w:sectPr>
      <w:pgSz w:w="11906" w:h="16838"/>
      <w:pgMar w:top="1157" w:right="1418" w:bottom="115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YTk3NjVlMmEwNzEwYjM3YTc2MzZmM2M4NWVhOTQifQ=="/>
  </w:docVars>
  <w:rsids>
    <w:rsidRoot w:val="00C50441"/>
    <w:rsid w:val="0035348F"/>
    <w:rsid w:val="003D02DF"/>
    <w:rsid w:val="004E19DB"/>
    <w:rsid w:val="00701B75"/>
    <w:rsid w:val="0072672B"/>
    <w:rsid w:val="0076293E"/>
    <w:rsid w:val="00A171AE"/>
    <w:rsid w:val="00C50441"/>
    <w:rsid w:val="00CC6A86"/>
    <w:rsid w:val="00D369BC"/>
    <w:rsid w:val="00E50CBA"/>
    <w:rsid w:val="00E972B1"/>
    <w:rsid w:val="00FC4AA0"/>
    <w:rsid w:val="0D004519"/>
    <w:rsid w:val="448F5E1F"/>
    <w:rsid w:val="490D1C82"/>
    <w:rsid w:val="5B537441"/>
    <w:rsid w:val="706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200</Words>
  <Characters>200</Characters>
  <Lines>0</Lines>
  <Paragraphs>0</Paragraphs>
  <TotalTime>0</TotalTime>
  <ScaleCrop>false</ScaleCrop>
  <LinksUpToDate>false</LinksUpToDate>
  <CharactersWithSpaces>231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2017-04-05T02:25:00Z</dcterms:created>
  <dc:creator>Sky123.Org</dc:creator>
  <cp:lastModifiedBy>呆呆灬天王</cp:lastModifiedBy>
  <dcterms:modified xsi:type="dcterms:W3CDTF">2022-07-26T00:10:05Z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89D58F9DBCBB4676B2C07CFC1CCEB97E</vt:lpwstr>
  </property>
</Properties>
</file>